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885A" w14:textId="77777777" w:rsidR="00795D10" w:rsidRDefault="00795D10" w:rsidP="00130339">
      <w:pPr>
        <w:spacing w:line="276" w:lineRule="auto"/>
        <w:rPr>
          <w:sz w:val="22"/>
          <w:szCs w:val="22"/>
        </w:rPr>
      </w:pPr>
      <w:bookmarkStart w:id="0" w:name="Text1"/>
    </w:p>
    <w:p w14:paraId="6CB2A668" w14:textId="063E2ED8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CA6C91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457D1AA6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B741AFC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03C16BA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City/State/Zip: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C40CE0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5D2D21C2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  <w:r w:rsidRPr="00F8018A">
        <w:rPr>
          <w:i/>
          <w:sz w:val="22"/>
          <w:szCs w:val="22"/>
        </w:rPr>
        <w:t>RE: Resolution follow up by</w:t>
      </w:r>
      <w:r>
        <w:rPr>
          <w:i/>
          <w:sz w:val="22"/>
          <w:szCs w:val="22"/>
        </w:rPr>
        <w:t xml:space="preserve"> the</w:t>
      </w:r>
      <w:r w:rsidRPr="00F8018A">
        <w:rPr>
          <w:i/>
          <w:sz w:val="22"/>
          <w:szCs w:val="22"/>
        </w:rPr>
        <w:t xml:space="preserve"> </w:t>
      </w:r>
      <w:bookmarkStart w:id="4" w:name="Text5"/>
      <w:r>
        <w:rPr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4"/>
      <w:r w:rsidRPr="00F8018A">
        <w:rPr>
          <w:i/>
          <w:sz w:val="22"/>
          <w:szCs w:val="22"/>
        </w:rPr>
        <w:t xml:space="preserve"> Committee</w:t>
      </w:r>
    </w:p>
    <w:p w14:paraId="2774FE4C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</w:p>
    <w:p w14:paraId="4E4C75E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,</w:t>
      </w:r>
    </w:p>
    <w:p w14:paraId="66535BDB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6F7CAF5" w14:textId="29290E24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regard to the resolution that you submitted at the </w:t>
      </w:r>
      <w:r w:rsidR="00B4216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2022"/>
            </w:textInput>
          </w:ffData>
        </w:fldChar>
      </w:r>
      <w:bookmarkStart w:id="6" w:name="Text7"/>
      <w:r w:rsidR="00B42167">
        <w:rPr>
          <w:sz w:val="22"/>
          <w:szCs w:val="22"/>
        </w:rPr>
        <w:instrText xml:space="preserve"> FORMTEXT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 w:rsidR="00B42167">
        <w:rPr>
          <w:noProof/>
          <w:sz w:val="22"/>
          <w:szCs w:val="22"/>
        </w:rPr>
        <w:t>2022</w:t>
      </w:r>
      <w:r w:rsidR="00B42167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Spring Hearing concerning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14:paraId="0B31F02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5D69ECD" w14:textId="59B0CB5A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Your resolution passed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in favor to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opposed at the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County Spring Hearing and was forwarded on to the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Committee for further study.  The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Committee had its meeting on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and your resolution was</w:t>
      </w:r>
      <w:r w:rsidR="00130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655C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4" w:name="Dropdown1"/>
      <w:r w:rsidR="00C4655C">
        <w:rPr>
          <w:sz w:val="22"/>
          <w:szCs w:val="22"/>
        </w:rPr>
        <w:instrText xml:space="preserve"> FORMDROPDOWN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 w:rsidR="00C4655C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.</w:t>
      </w:r>
    </w:p>
    <w:p w14:paraId="6596CC67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652C7284" w14:textId="7D2071D4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Resolution #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was  </w:t>
      </w:r>
      <w:r w:rsidR="00EB2558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6" w:name="Dropdown2"/>
      <w:r w:rsidR="00EB2558">
        <w:rPr>
          <w:sz w:val="22"/>
          <w:szCs w:val="22"/>
        </w:rPr>
        <w:instrText xml:space="preserve"> FORMDROPDOWN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 w:rsidR="00EB2558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for the following reason(s):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.</w:t>
      </w:r>
    </w:p>
    <w:p w14:paraId="75322FC1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15EFE58" w14:textId="3FF619B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sz w:val="22"/>
          <w:szCs w:val="22"/>
        </w:rPr>
        <w:instrText xml:space="preserve"> FORMCHECKBOX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Since your resolution was advanced, it will be forwarded to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for consideration at their </w:t>
      </w:r>
      <w:r w:rsidR="00130339">
        <w:rPr>
          <w:sz w:val="22"/>
          <w:szCs w:val="22"/>
        </w:rPr>
        <w:t xml:space="preserve">next </w:t>
      </w:r>
      <w:r>
        <w:rPr>
          <w:sz w:val="22"/>
          <w:szCs w:val="22"/>
        </w:rPr>
        <w:t xml:space="preserve">meeting.  If supported by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Council, your question will appear as an advisory question at the </w:t>
      </w:r>
      <w:r w:rsidR="00B4216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2023"/>
            </w:textInput>
          </w:ffData>
        </w:fldChar>
      </w:r>
      <w:bookmarkStart w:id="19" w:name="Text23"/>
      <w:r w:rsidR="00B42167">
        <w:rPr>
          <w:sz w:val="22"/>
          <w:szCs w:val="22"/>
        </w:rPr>
        <w:instrText xml:space="preserve"> FORMTEXT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 w:rsidR="00B42167">
        <w:rPr>
          <w:noProof/>
          <w:sz w:val="22"/>
          <w:szCs w:val="22"/>
        </w:rPr>
        <w:t>2023</w:t>
      </w:r>
      <w:r w:rsidR="00B42167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Spring Hearing.</w:t>
      </w:r>
    </w:p>
    <w:p w14:paraId="545039EE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4CB2FA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sz w:val="22"/>
          <w:szCs w:val="22"/>
        </w:rPr>
        <w:instrText xml:space="preserve"> FORMCHECKBOX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Since your resolution was not advanced, no further action will be taken by the Congress at this time.</w:t>
      </w:r>
    </w:p>
    <w:p w14:paraId="21EF4154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72AA076F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Thank you for your continued dedication to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Wisconsin</w:t>
          </w:r>
        </w:smartTag>
      </w:smartTag>
      <w:r>
        <w:rPr>
          <w:sz w:val="22"/>
          <w:szCs w:val="22"/>
        </w:rPr>
        <w:t>’s natural resources.</w:t>
      </w:r>
    </w:p>
    <w:p w14:paraId="7FEC17F2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F5F8B0A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65B64E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6C0FA69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773ABD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0C152195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Committee</w:t>
      </w:r>
    </w:p>
    <w:p w14:paraId="21B5F818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5CFB7594" w14:textId="77777777" w:rsidR="00795D10" w:rsidRPr="00F8018A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>, E-mail: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35DA85D5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B4D18C5" w14:textId="77777777" w:rsidR="00795D10" w:rsidRPr="000930A8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status of your resolution, or questions about attending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meeting, please call Kari Lee-Zimmermann at (608)266-0580</w:t>
      </w:r>
      <w:r w:rsidR="00A555C6">
        <w:rPr>
          <w:sz w:val="22"/>
          <w:szCs w:val="22"/>
        </w:rPr>
        <w:t>.</w:t>
      </w:r>
    </w:p>
    <w:p w14:paraId="77BBEF9E" w14:textId="77777777" w:rsidR="00C3071E" w:rsidRPr="00795D10" w:rsidRDefault="00C3071E" w:rsidP="00130339">
      <w:pPr>
        <w:spacing w:line="276" w:lineRule="auto"/>
      </w:pPr>
    </w:p>
    <w:sectPr w:rsidR="00C3071E" w:rsidRPr="00795D10" w:rsidSect="0074477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40" w:right="990" w:bottom="45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301" w14:textId="77777777" w:rsidR="006C14DE" w:rsidRDefault="006C14DE">
      <w:r>
        <w:separator/>
      </w:r>
    </w:p>
  </w:endnote>
  <w:endnote w:type="continuationSeparator" w:id="0">
    <w:p w14:paraId="22AD574A" w14:textId="77777777" w:rsidR="006C14DE" w:rsidRDefault="006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FA5" w14:textId="77777777" w:rsidR="006C14DE" w:rsidRPr="006C14DE" w:rsidRDefault="006C14DE" w:rsidP="006C14DE">
    <w:pPr>
      <w:jc w:val="center"/>
      <w:rPr>
        <w:sz w:val="4"/>
        <w:szCs w:val="4"/>
      </w:rPr>
    </w:pPr>
  </w:p>
  <w:p w14:paraId="6A708A6A" w14:textId="77777777" w:rsidR="006C14DE" w:rsidRPr="006C14DE" w:rsidRDefault="006C14DE" w:rsidP="006C14DE">
    <w:pPr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71F" w14:textId="77777777" w:rsidR="006C14DE" w:rsidRDefault="006C14DE">
      <w:r>
        <w:separator/>
      </w:r>
    </w:p>
  </w:footnote>
  <w:footnote w:type="continuationSeparator" w:id="0">
    <w:p w14:paraId="729374E8" w14:textId="77777777" w:rsidR="006C14DE" w:rsidRDefault="006C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BD27" w14:textId="28179C22" w:rsidR="00D43B41" w:rsidRDefault="00E67A61" w:rsidP="00E67A61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594C99" wp14:editId="6CDC684A">
              <wp:simplePos x="0" y="0"/>
              <wp:positionH relativeFrom="column">
                <wp:posOffset>1160145</wp:posOffset>
              </wp:positionH>
              <wp:positionV relativeFrom="paragraph">
                <wp:posOffset>893445</wp:posOffset>
              </wp:positionV>
              <wp:extent cx="5164455" cy="635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4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E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91.35pt;margin-top:70.35pt;width:406.6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uU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" strokeweight="1.5pt"/>
          </w:pict>
        </mc:Fallback>
      </mc:AlternateContent>
    </w:r>
    <w:r w:rsidR="00B42167">
      <w:rPr>
        <w:rFonts w:ascii="Arial" w:hAnsi="Arial"/>
        <w:noProof/>
        <w:sz w:val="18"/>
      </w:rPr>
      <w:object w:dxaOrig="1440" w:dyaOrig="1440" w14:anchorId="5E99C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6.95pt;margin-top:.2pt;width:112pt;height:87.55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6" DrawAspect="Content" ObjectID="_1727606320" r:id="rId2"/>
      </w:objec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BA3BA3" wp14:editId="66437198">
              <wp:simplePos x="0" y="0"/>
              <wp:positionH relativeFrom="column">
                <wp:posOffset>4486275</wp:posOffset>
              </wp:positionH>
              <wp:positionV relativeFrom="paragraph">
                <wp:posOffset>43815</wp:posOffset>
              </wp:positionV>
              <wp:extent cx="1914525" cy="70548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E837" w14:textId="77777777" w:rsidR="006C14DE" w:rsidRDefault="00130339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Dale Maas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6C14DE">
                            <w:rPr>
                              <w:rFonts w:ascii="Maiandra GD" w:hAnsi="Maiandra GD"/>
                              <w:sz w:val="20"/>
                            </w:rPr>
                            <w:t>Secretary</w:t>
                          </w:r>
                        </w:p>
                        <w:p w14:paraId="58DE4777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26896FD" w14:textId="6909D7FA" w:rsidR="006C14DE" w:rsidRDefault="00513186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Jo</w:t>
                          </w:r>
                          <w:r w:rsidR="002E204E">
                            <w:rPr>
                              <w:rFonts w:ascii="Maiandra GD" w:hAnsi="Maiandra GD"/>
                              <w:sz w:val="20"/>
                            </w:rPr>
                            <w:t>e Weiss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 </w:t>
                          </w:r>
                        </w:p>
                        <w:p w14:paraId="6175644A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F9558CD" w14:textId="6AC610CE" w:rsidR="006C14DE" w:rsidRPr="004247DD" w:rsidRDefault="002E204E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Paul Reith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3B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3.25pt;margin-top:3.45pt;width:150.75pt;height:5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" stroked="f">
              <v:textbox>
                <w:txbxContent>
                  <w:p w14:paraId="2CC9E837" w14:textId="77777777" w:rsidR="006C14DE" w:rsidRDefault="00130339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Dale Maas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6C14DE">
                      <w:rPr>
                        <w:rFonts w:ascii="Maiandra GD" w:hAnsi="Maiandra GD"/>
                        <w:sz w:val="20"/>
                      </w:rPr>
                      <w:t>Secretary</w:t>
                    </w:r>
                  </w:p>
                  <w:p w14:paraId="58DE4777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26896FD" w14:textId="6909D7FA" w:rsidR="006C14DE" w:rsidRDefault="00513186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Jo</w:t>
                    </w:r>
                    <w:r w:rsidR="002E204E">
                      <w:rPr>
                        <w:rFonts w:ascii="Maiandra GD" w:hAnsi="Maiandra GD"/>
                        <w:sz w:val="20"/>
                      </w:rPr>
                      <w:t>e Weiss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member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 </w:t>
                    </w:r>
                  </w:p>
                  <w:p w14:paraId="6175644A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F9558CD" w14:textId="6AC610CE" w:rsidR="006C14DE" w:rsidRPr="004247DD" w:rsidRDefault="002E204E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Paul Reith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DF06C0" wp14:editId="63129D2F">
              <wp:simplePos x="0" y="0"/>
              <wp:positionH relativeFrom="column">
                <wp:posOffset>2857500</wp:posOffset>
              </wp:positionH>
              <wp:positionV relativeFrom="paragraph">
                <wp:posOffset>43815</wp:posOffset>
              </wp:positionV>
              <wp:extent cx="1628775" cy="70548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F1F9" w14:textId="11DE1162" w:rsidR="00130339" w:rsidRDefault="002E204E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Terri Roehrig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>, Vice-Chair</w:t>
                          </w:r>
                        </w:p>
                        <w:p w14:paraId="662CD14B" w14:textId="0E211E09" w:rsidR="00130339" w:rsidRDefault="002E204E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S588 County Road H</w:t>
                          </w:r>
                        </w:p>
                        <w:p w14:paraId="6066238E" w14:textId="298BD512" w:rsidR="00130339" w:rsidRDefault="002E204E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Mondovi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 w:rsidR="009251A9">
                            <w:rPr>
                              <w:rFonts w:ascii="Maiandra GD" w:hAnsi="Maiandra GD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755</w:t>
                          </w:r>
                        </w:p>
                        <w:p w14:paraId="3CE1BA3A" w14:textId="1FA8FCD4" w:rsidR="006C14DE" w:rsidRPr="004247DD" w:rsidRDefault="002E204E" w:rsidP="006C14DE">
                          <w:pPr>
                            <w:rPr>
                              <w:rFonts w:ascii="Maiandra GD" w:hAnsi="Maiandra GD"/>
                              <w:sz w:val="28"/>
                            </w:rPr>
                          </w:pPr>
                          <w:r w:rsidRPr="002E204E">
                            <w:rPr>
                              <w:rFonts w:ascii="Maiandra GD" w:hAnsi="Maiandra GD"/>
                              <w:sz w:val="20"/>
                            </w:rPr>
                            <w:t>920 540-2775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F06C0" id="Text Box 10" o:spid="_x0000_s1027" type="#_x0000_t202" style="position:absolute;left:0;text-align:left;margin-left:225pt;margin-top:3.45pt;width:128.25pt;height:5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" stroked="f">
              <v:textbox>
                <w:txbxContent>
                  <w:p w14:paraId="7A81F1F9" w14:textId="11DE1162" w:rsidR="00130339" w:rsidRDefault="002E204E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Terri Roehrig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>, Vice-Chair</w:t>
                    </w:r>
                  </w:p>
                  <w:p w14:paraId="662CD14B" w14:textId="0E211E09" w:rsidR="00130339" w:rsidRDefault="002E204E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S588 County Road H</w:t>
                    </w:r>
                  </w:p>
                  <w:p w14:paraId="6066238E" w14:textId="298BD512" w:rsidR="00130339" w:rsidRDefault="002E204E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Mondovi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 w:rsidR="009251A9">
                      <w:rPr>
                        <w:rFonts w:ascii="Maiandra GD" w:hAnsi="Maiandra GD"/>
                        <w:sz w:val="20"/>
                      </w:rPr>
                      <w:t>54</w:t>
                    </w:r>
                    <w:r>
                      <w:rPr>
                        <w:rFonts w:ascii="Maiandra GD" w:hAnsi="Maiandra GD"/>
                        <w:sz w:val="20"/>
                      </w:rPr>
                      <w:t>755</w:t>
                    </w:r>
                  </w:p>
                  <w:p w14:paraId="3CE1BA3A" w14:textId="1FA8FCD4" w:rsidR="006C14DE" w:rsidRPr="004247DD" w:rsidRDefault="002E204E" w:rsidP="006C14DE">
                    <w:pPr>
                      <w:rPr>
                        <w:rFonts w:ascii="Maiandra GD" w:hAnsi="Maiandra GD"/>
                        <w:sz w:val="28"/>
                      </w:rPr>
                    </w:pPr>
                    <w:r w:rsidRPr="002E204E">
                      <w:rPr>
                        <w:rFonts w:ascii="Maiandra GD" w:hAnsi="Maiandra GD"/>
                        <w:sz w:val="20"/>
                      </w:rPr>
                      <w:t>920 540-2775</w:t>
                    </w:r>
                  </w:p>
                </w:txbxContent>
              </v:textbox>
            </v:shape>
          </w:pict>
        </mc:Fallback>
      </mc:AlternateContent>
    </w:r>
    <w:r w:rsidR="00500F8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24FF12" wp14:editId="125A3E11">
              <wp:simplePos x="0" y="0"/>
              <wp:positionH relativeFrom="column">
                <wp:posOffset>1236345</wp:posOffset>
              </wp:positionH>
              <wp:positionV relativeFrom="paragraph">
                <wp:posOffset>43815</wp:posOffset>
              </wp:positionV>
              <wp:extent cx="1621155" cy="705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D5A3" w14:textId="48990F92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Rob Bohmann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>Chair</w:t>
                          </w:r>
                        </w:p>
                        <w:p w14:paraId="2B87AA14" w14:textId="577B4A44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1105 Melvin Avenue</w:t>
                          </w:r>
                        </w:p>
                        <w:p w14:paraId="0E948F45" w14:textId="6E7DBECF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Racine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3402</w:t>
                          </w:r>
                        </w:p>
                        <w:p w14:paraId="744900E9" w14:textId="77777777" w:rsidR="006C14DE" w:rsidRPr="004247DD" w:rsidRDefault="00DE398C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608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235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5825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4FF12" id="Text Box 2" o:spid="_x0000_s1028" type="#_x0000_t202" style="position:absolute;left:0;text-align:left;margin-left:97.35pt;margin-top:3.45pt;width:127.65pt;height:5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1z+AEAANE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" stroked="f">
              <v:textbox>
                <w:txbxContent>
                  <w:p w14:paraId="5CE3D5A3" w14:textId="48990F92" w:rsidR="00130339" w:rsidRPr="004247DD" w:rsidRDefault="002E204E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Rob Bohmann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>Chair</w:t>
                    </w:r>
                  </w:p>
                  <w:p w14:paraId="2B87AA14" w14:textId="577B4A44" w:rsidR="00130339" w:rsidRPr="004247DD" w:rsidRDefault="002E204E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1105 Melvin Avenue</w:t>
                    </w:r>
                  </w:p>
                  <w:p w14:paraId="0E948F45" w14:textId="6E7DBECF" w:rsidR="00130339" w:rsidRPr="004247DD" w:rsidRDefault="002E204E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Racine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54</w:t>
                    </w:r>
                    <w:r>
                      <w:rPr>
                        <w:rFonts w:ascii="Maiandra GD" w:hAnsi="Maiandra GD"/>
                        <w:sz w:val="20"/>
                      </w:rPr>
                      <w:t>3402</w:t>
                    </w:r>
                  </w:p>
                  <w:p w14:paraId="744900E9" w14:textId="77777777" w:rsidR="006C14DE" w:rsidRPr="004247DD" w:rsidRDefault="00DE398C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608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235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5825</w:t>
                    </w:r>
                  </w:p>
                </w:txbxContent>
              </v:textbox>
            </v:shape>
          </w:pict>
        </mc:Fallback>
      </mc:AlternateContent>
    </w:r>
    <w:r w:rsidR="006C14DE">
      <w:rPr>
        <w:rFonts w:ascii="Arial" w:hAnsi="Arial"/>
        <w:sz w:val="18"/>
      </w:rPr>
      <w:t xml:space="preserve">                           </w:t>
    </w:r>
  </w:p>
  <w:p w14:paraId="1EBF347F" w14:textId="77777777" w:rsidR="00D43B41" w:rsidRDefault="00D43B41" w:rsidP="00F67347">
    <w:pPr>
      <w:pStyle w:val="Footer"/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57F2" w14:textId="77777777" w:rsidR="00FF6B76" w:rsidRDefault="00B42167">
    <w:pPr>
      <w:pStyle w:val="Header"/>
    </w:pPr>
    <w:r>
      <w:rPr>
        <w:noProof/>
      </w:rPr>
      <w:pict w14:anchorId="2B0BD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3in;height:7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6A6360"/>
    <w:multiLevelType w:val="hybridMultilevel"/>
    <w:tmpl w:val="63591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96E9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B6700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203D6981"/>
    <w:multiLevelType w:val="singleLevel"/>
    <w:tmpl w:val="876A5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453D24"/>
    <w:multiLevelType w:val="multilevel"/>
    <w:tmpl w:val="969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25795"/>
    <w:multiLevelType w:val="multilevel"/>
    <w:tmpl w:val="78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75B30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8" w15:restartNumberingAfterBreak="0">
    <w:nsid w:val="2F5A3CD3"/>
    <w:multiLevelType w:val="singleLevel"/>
    <w:tmpl w:val="6DA273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03027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3581549B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368B3E35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2" w15:restartNumberingAfterBreak="0">
    <w:nsid w:val="517719CE"/>
    <w:multiLevelType w:val="singleLevel"/>
    <w:tmpl w:val="3424D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513868"/>
    <w:multiLevelType w:val="singleLevel"/>
    <w:tmpl w:val="DCB23650"/>
    <w:lvl w:ilvl="0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4" w15:restartNumberingAfterBreak="0">
    <w:nsid w:val="5894638C"/>
    <w:multiLevelType w:val="hybridMultilevel"/>
    <w:tmpl w:val="520869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37881"/>
    <w:multiLevelType w:val="singleLevel"/>
    <w:tmpl w:val="6C462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114B61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17" w15:restartNumberingAfterBreak="0">
    <w:nsid w:val="68C47EE3"/>
    <w:multiLevelType w:val="multilevel"/>
    <w:tmpl w:val="458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5423"/>
    <w:multiLevelType w:val="singleLevel"/>
    <w:tmpl w:val="DC44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553405"/>
    <w:multiLevelType w:val="singleLevel"/>
    <w:tmpl w:val="9A54075A"/>
    <w:lvl w:ilvl="0">
      <w:start w:val="1"/>
      <w:numFmt w:val="bullet"/>
      <w:lvlText w:val="·"/>
      <w:lvlJc w:val="left"/>
      <w:pPr>
        <w:tabs>
          <w:tab w:val="num" w:pos="936"/>
        </w:tabs>
        <w:ind w:left="936" w:hanging="360"/>
      </w:pPr>
      <w:rPr>
        <w:rFonts w:ascii="Lucida Console" w:hAnsi="NewCenturySchlbk" w:hint="default"/>
      </w:rPr>
    </w:lvl>
  </w:abstractNum>
  <w:abstractNum w:abstractNumId="20" w15:restartNumberingAfterBreak="0">
    <w:nsid w:val="722C53F3"/>
    <w:multiLevelType w:val="multilevel"/>
    <w:tmpl w:val="90B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351E0"/>
    <w:multiLevelType w:val="hybridMultilevel"/>
    <w:tmpl w:val="97680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A3C"/>
    <w:multiLevelType w:val="singleLevel"/>
    <w:tmpl w:val="E6BC7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1650EB"/>
    <w:multiLevelType w:val="singleLevel"/>
    <w:tmpl w:val="224AC858"/>
    <w:lvl w:ilvl="0">
      <w:start w:val="217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18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22"/>
  </w:num>
  <w:num w:numId="17">
    <w:abstractNumId w:val="23"/>
  </w:num>
  <w:num w:numId="1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0"/>
  </w:num>
  <w:num w:numId="20">
    <w:abstractNumId w:val="20"/>
  </w:num>
  <w:num w:numId="21">
    <w:abstractNumId w:val="5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E"/>
    <w:rsid w:val="00002071"/>
    <w:rsid w:val="000034B8"/>
    <w:rsid w:val="0002188D"/>
    <w:rsid w:val="000349D5"/>
    <w:rsid w:val="00047781"/>
    <w:rsid w:val="000634BF"/>
    <w:rsid w:val="000A6BFA"/>
    <w:rsid w:val="000B0370"/>
    <w:rsid w:val="000C11E1"/>
    <w:rsid w:val="00100B35"/>
    <w:rsid w:val="00110B6A"/>
    <w:rsid w:val="00130339"/>
    <w:rsid w:val="00140349"/>
    <w:rsid w:val="00150992"/>
    <w:rsid w:val="00184CAB"/>
    <w:rsid w:val="001868BC"/>
    <w:rsid w:val="00192275"/>
    <w:rsid w:val="001A16D2"/>
    <w:rsid w:val="001B11C1"/>
    <w:rsid w:val="00204C97"/>
    <w:rsid w:val="002613EA"/>
    <w:rsid w:val="00261C2F"/>
    <w:rsid w:val="00277417"/>
    <w:rsid w:val="002E204E"/>
    <w:rsid w:val="0030001E"/>
    <w:rsid w:val="003245F0"/>
    <w:rsid w:val="00345540"/>
    <w:rsid w:val="00354549"/>
    <w:rsid w:val="00364B7D"/>
    <w:rsid w:val="003804D3"/>
    <w:rsid w:val="0039004A"/>
    <w:rsid w:val="003A044C"/>
    <w:rsid w:val="003C3108"/>
    <w:rsid w:val="003F69E6"/>
    <w:rsid w:val="0042724F"/>
    <w:rsid w:val="00454492"/>
    <w:rsid w:val="00466F19"/>
    <w:rsid w:val="004C03BB"/>
    <w:rsid w:val="004D5702"/>
    <w:rsid w:val="004F73BB"/>
    <w:rsid w:val="00500F82"/>
    <w:rsid w:val="00513186"/>
    <w:rsid w:val="00595950"/>
    <w:rsid w:val="005A10DB"/>
    <w:rsid w:val="005A50B2"/>
    <w:rsid w:val="005E06A7"/>
    <w:rsid w:val="005E36CD"/>
    <w:rsid w:val="005E4EE6"/>
    <w:rsid w:val="006575F9"/>
    <w:rsid w:val="006A4499"/>
    <w:rsid w:val="006B0F3B"/>
    <w:rsid w:val="006B443D"/>
    <w:rsid w:val="006C14DE"/>
    <w:rsid w:val="006D0F31"/>
    <w:rsid w:val="00742C5A"/>
    <w:rsid w:val="00744776"/>
    <w:rsid w:val="00764146"/>
    <w:rsid w:val="00795D10"/>
    <w:rsid w:val="007D7861"/>
    <w:rsid w:val="0084179E"/>
    <w:rsid w:val="00857E44"/>
    <w:rsid w:val="008827CB"/>
    <w:rsid w:val="008D7B99"/>
    <w:rsid w:val="009251A9"/>
    <w:rsid w:val="009253AF"/>
    <w:rsid w:val="009361AB"/>
    <w:rsid w:val="00945533"/>
    <w:rsid w:val="00946432"/>
    <w:rsid w:val="00946AEE"/>
    <w:rsid w:val="00975C2B"/>
    <w:rsid w:val="009B6D5A"/>
    <w:rsid w:val="009C3C5A"/>
    <w:rsid w:val="009D5E7B"/>
    <w:rsid w:val="009E20A9"/>
    <w:rsid w:val="009E7102"/>
    <w:rsid w:val="00A31D89"/>
    <w:rsid w:val="00A41A93"/>
    <w:rsid w:val="00A45E3A"/>
    <w:rsid w:val="00A5379E"/>
    <w:rsid w:val="00A53846"/>
    <w:rsid w:val="00A555C6"/>
    <w:rsid w:val="00A75FCB"/>
    <w:rsid w:val="00AC33D9"/>
    <w:rsid w:val="00AD321C"/>
    <w:rsid w:val="00B037CE"/>
    <w:rsid w:val="00B42167"/>
    <w:rsid w:val="00B55B44"/>
    <w:rsid w:val="00B56376"/>
    <w:rsid w:val="00B65E44"/>
    <w:rsid w:val="00BA7952"/>
    <w:rsid w:val="00BC2D1C"/>
    <w:rsid w:val="00C01855"/>
    <w:rsid w:val="00C12014"/>
    <w:rsid w:val="00C25B41"/>
    <w:rsid w:val="00C303D7"/>
    <w:rsid w:val="00C3071E"/>
    <w:rsid w:val="00C4655C"/>
    <w:rsid w:val="00C6245F"/>
    <w:rsid w:val="00C86D15"/>
    <w:rsid w:val="00C915EF"/>
    <w:rsid w:val="00CB0CF0"/>
    <w:rsid w:val="00CB55AF"/>
    <w:rsid w:val="00CC3C87"/>
    <w:rsid w:val="00CC64AC"/>
    <w:rsid w:val="00CE07C2"/>
    <w:rsid w:val="00CE5085"/>
    <w:rsid w:val="00CE6A5B"/>
    <w:rsid w:val="00D43B41"/>
    <w:rsid w:val="00DC225C"/>
    <w:rsid w:val="00DE398C"/>
    <w:rsid w:val="00DE41E7"/>
    <w:rsid w:val="00E2537E"/>
    <w:rsid w:val="00E34A33"/>
    <w:rsid w:val="00E60556"/>
    <w:rsid w:val="00E67A61"/>
    <w:rsid w:val="00E75B26"/>
    <w:rsid w:val="00EB2558"/>
    <w:rsid w:val="00EE1967"/>
    <w:rsid w:val="00F57957"/>
    <w:rsid w:val="00F67347"/>
    <w:rsid w:val="00F9209A"/>
    <w:rsid w:val="00FA2392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7"/>
    <o:shapelayout v:ext="edit">
      <o:idmap v:ext="edit" data="1"/>
    </o:shapelayout>
  </w:shapeDefaults>
  <w:decimalSymbol w:val="."/>
  <w:listSeparator w:val=","/>
  <w14:docId w14:val="7BE0D5AD"/>
  <w15:docId w15:val="{D4CF442C-5F90-4F34-8AE1-5A84989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C3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3C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center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rsid w:val="00AC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0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454492"/>
    <w:pPr>
      <w:spacing w:after="60"/>
      <w:jc w:val="center"/>
      <w:outlineLvl w:val="1"/>
    </w:pPr>
    <w:rPr>
      <w:rFonts w:ascii="Arial" w:hAnsi="Arial"/>
    </w:rPr>
  </w:style>
  <w:style w:type="paragraph" w:styleId="NormalWeb">
    <w:name w:val="Normal (Web)"/>
    <w:basedOn w:val="Normal"/>
    <w:rsid w:val="009C3C5A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6C14DE"/>
    <w:rPr>
      <w:sz w:val="24"/>
      <w:szCs w:val="24"/>
    </w:rPr>
  </w:style>
  <w:style w:type="paragraph" w:styleId="BalloonText">
    <w:name w:val="Balloon Text"/>
    <w:basedOn w:val="Normal"/>
    <w:link w:val="BalloonTextChar"/>
    <w:rsid w:val="00C3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s\Templates\congress_pres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549F-7DCA-45E1-AF5D-B13EB54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congress_pressrelease.dot</Template>
  <TotalTime>8</TotalTime>
  <Pages>1</Pages>
  <Words>178</Words>
  <Characters>1405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Fandel, Sharon G</dc:creator>
  <cp:lastModifiedBy>Lee-Zimmermann, Kari A - DNR</cp:lastModifiedBy>
  <cp:revision>3</cp:revision>
  <cp:lastPrinted>2006-04-20T16:05:00Z</cp:lastPrinted>
  <dcterms:created xsi:type="dcterms:W3CDTF">2022-10-18T18:46:00Z</dcterms:created>
  <dcterms:modified xsi:type="dcterms:W3CDTF">2022-10-18T18:52:00Z</dcterms:modified>
</cp:coreProperties>
</file>